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48" w:rsidRDefault="008A6631" w:rsidP="008A6631">
      <w:pPr>
        <w:pStyle w:val="Nessunaspaziatura"/>
        <w:rPr>
          <w:rFonts w:ascii="Times New Roman" w:hAnsi="Times New Roman"/>
          <w:sz w:val="24"/>
          <w:szCs w:val="24"/>
        </w:rPr>
      </w:pP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13"/>
        <w:gridCol w:w="851"/>
        <w:gridCol w:w="1701"/>
        <w:gridCol w:w="709"/>
        <w:gridCol w:w="992"/>
        <w:gridCol w:w="1559"/>
        <w:gridCol w:w="992"/>
        <w:gridCol w:w="509"/>
      </w:tblGrid>
      <w:tr w:rsidR="00563FA8" w:rsidRPr="00630C97" w:rsidTr="00616511">
        <w:trPr>
          <w:trHeight w:val="971"/>
        </w:trPr>
        <w:tc>
          <w:tcPr>
            <w:tcW w:w="10143" w:type="dxa"/>
            <w:gridSpan w:val="9"/>
          </w:tcPr>
          <w:p w:rsidR="00563FA8" w:rsidRPr="00630C97" w:rsidRDefault="00F43542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TABELLA </w:t>
            </w:r>
            <w:r w:rsidR="008E5E77">
              <w:rPr>
                <w:b/>
              </w:rPr>
              <w:t>DI</w:t>
            </w:r>
            <w:r>
              <w:rPr>
                <w:b/>
              </w:rPr>
              <w:t xml:space="preserve"> ATTRIBUZIONE </w:t>
            </w:r>
            <w:r w:rsidR="00563FA8" w:rsidRPr="00630C97">
              <w:rPr>
                <w:b/>
              </w:rPr>
              <w:t>VOTO DI CONDOTTA</w:t>
            </w:r>
            <w:r w:rsidR="00563FA8">
              <w:rPr>
                <w:b/>
              </w:rPr>
              <w:t xml:space="preserve"> A CURA DEL COORDINATORE </w:t>
            </w:r>
            <w:r w:rsidR="008E5E77">
              <w:rPr>
                <w:b/>
              </w:rPr>
              <w:t>DA ALLEGARE AL VERBALE</w:t>
            </w:r>
            <w:r w:rsidR="001230E1">
              <w:rPr>
                <w:b/>
              </w:rPr>
              <w:t xml:space="preserve"> DEL CONSIGLIO DI CLASSE</w:t>
            </w:r>
          </w:p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</w:rPr>
            </w:pPr>
            <w:r w:rsidRPr="00630C97">
              <w:rPr>
                <w:b/>
              </w:rPr>
              <w:t>Classe ____</w:t>
            </w:r>
            <w:r w:rsidR="002B51F9">
              <w:rPr>
                <w:b/>
              </w:rPr>
              <w:t>I</w:t>
            </w:r>
            <w:r w:rsidRPr="00630C97">
              <w:rPr>
                <w:b/>
              </w:rPr>
              <w:t xml:space="preserve">___ </w:t>
            </w:r>
            <w:r w:rsidR="001230E1">
              <w:rPr>
                <w:b/>
              </w:rPr>
              <w:t>Sezione___</w:t>
            </w:r>
            <w:r w:rsidR="002B51F9">
              <w:rPr>
                <w:b/>
              </w:rPr>
              <w:t>B</w:t>
            </w:r>
            <w:r w:rsidR="001230E1">
              <w:rPr>
                <w:b/>
              </w:rPr>
              <w:t xml:space="preserve">___ </w:t>
            </w:r>
            <w:r w:rsidRPr="00630C97">
              <w:rPr>
                <w:b/>
              </w:rPr>
              <w:t>Indirizzo_</w:t>
            </w:r>
            <w:r w:rsidR="002B51F9">
              <w:rPr>
                <w:b/>
              </w:rPr>
              <w:t>ITE</w:t>
            </w:r>
            <w:r w:rsidR="001230E1">
              <w:rPr>
                <w:b/>
              </w:rPr>
              <w:t>Sede______</w:t>
            </w:r>
            <w:r w:rsidR="002B51F9">
              <w:rPr>
                <w:b/>
              </w:rPr>
              <w:t>Lavello</w:t>
            </w:r>
            <w:r w:rsidR="001230E1">
              <w:rPr>
                <w:b/>
              </w:rPr>
              <w:t>_____</w:t>
            </w:r>
          </w:p>
        </w:tc>
      </w:tr>
      <w:tr w:rsidR="00563FA8" w:rsidRPr="009A2FF5" w:rsidTr="00EB0C94">
        <w:trPr>
          <w:cantSplit/>
          <w:trHeight w:val="1598"/>
        </w:trPr>
        <w:tc>
          <w:tcPr>
            <w:tcW w:w="817" w:type="dxa"/>
          </w:tcPr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n.</w:t>
            </w:r>
          </w:p>
        </w:tc>
        <w:tc>
          <w:tcPr>
            <w:tcW w:w="2013" w:type="dxa"/>
          </w:tcPr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Nome e cognome</w:t>
            </w:r>
            <w:r w:rsidR="001230E1" w:rsidRPr="009A2FF5">
              <w:rPr>
                <w:rFonts w:ascii="Bodoni MT" w:hAnsi="Bodoni MT"/>
                <w:b/>
                <w:sz w:val="16"/>
                <w:szCs w:val="16"/>
              </w:rPr>
              <w:t xml:space="preserve"> alunno</w:t>
            </w:r>
          </w:p>
        </w:tc>
        <w:tc>
          <w:tcPr>
            <w:tcW w:w="851" w:type="dxa"/>
            <w:textDirection w:val="btLr"/>
          </w:tcPr>
          <w:p w:rsidR="00563FA8" w:rsidRPr="009A2FF5" w:rsidRDefault="00632B3D" w:rsidP="00FD7A58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 xml:space="preserve">Rispetto </w:t>
            </w:r>
            <w:r w:rsidR="00E407E5">
              <w:rPr>
                <w:rFonts w:ascii="Bodoni MT" w:hAnsi="Bodoni MT"/>
                <w:b/>
                <w:sz w:val="16"/>
                <w:szCs w:val="16"/>
              </w:rPr>
              <w:t>delle norme scolastiche</w:t>
            </w:r>
            <w:r w:rsidR="00FD7A58">
              <w:rPr>
                <w:rFonts w:ascii="Bodoni MT" w:hAnsi="Bodoni MT"/>
                <w:b/>
                <w:sz w:val="16"/>
                <w:szCs w:val="16"/>
              </w:rPr>
              <w:t xml:space="preserve"> /</w:t>
            </w:r>
            <w:r w:rsidR="00563FA8" w:rsidRPr="009A2FF5">
              <w:rPr>
                <w:rFonts w:ascii="Bodoni MT" w:hAnsi="Bodoni MT"/>
                <w:b/>
                <w:sz w:val="16"/>
                <w:szCs w:val="16"/>
              </w:rPr>
              <w:t>Note su registro elettronico</w:t>
            </w:r>
          </w:p>
        </w:tc>
        <w:tc>
          <w:tcPr>
            <w:tcW w:w="1701" w:type="dxa"/>
          </w:tcPr>
          <w:p w:rsidR="00632B3D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P</w:t>
            </w:r>
            <w:r w:rsidR="00E407E5">
              <w:rPr>
                <w:rFonts w:ascii="Bodoni MT" w:hAnsi="Bodoni MT"/>
                <w:b/>
                <w:sz w:val="16"/>
                <w:szCs w:val="16"/>
              </w:rPr>
              <w:t>artecipazione e</w:t>
            </w:r>
          </w:p>
          <w:p w:rsidR="00E407E5" w:rsidRDefault="00632B3D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I</w:t>
            </w:r>
            <w:r w:rsidR="00563FA8" w:rsidRPr="009A2FF5">
              <w:rPr>
                <w:rFonts w:ascii="Bodoni MT" w:hAnsi="Bodoni MT"/>
                <w:b/>
                <w:sz w:val="16"/>
                <w:szCs w:val="16"/>
              </w:rPr>
              <w:t>mpegno</w:t>
            </w:r>
          </w:p>
          <w:p w:rsidR="00E407E5" w:rsidRDefault="00E407E5" w:rsidP="00E407E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  <w:r>
              <w:rPr>
                <w:rFonts w:ascii="Bodoni MT" w:hAnsi="Bodoni MT"/>
                <w:b/>
                <w:sz w:val="16"/>
                <w:szCs w:val="16"/>
              </w:rPr>
              <w:t>(m</w:t>
            </w:r>
            <w:r w:rsidR="00860A37">
              <w:rPr>
                <w:rFonts w:ascii="Bodoni MT" w:hAnsi="Bodoni MT"/>
                <w:b/>
                <w:sz w:val="16"/>
                <w:szCs w:val="16"/>
              </w:rPr>
              <w:t>edia</w:t>
            </w:r>
            <w:r>
              <w:rPr>
                <w:rFonts w:ascii="Bodoni MT" w:hAnsi="Bodoni MT"/>
                <w:b/>
                <w:sz w:val="16"/>
                <w:szCs w:val="16"/>
              </w:rPr>
              <w:t>dei voti di profitto + media delle tabelle di misura della partecipazione ed impegno)</w:t>
            </w:r>
            <w:r w:rsidR="00FD7A58">
              <w:rPr>
                <w:rFonts w:ascii="Bodoni MT" w:hAnsi="Bodoni MT"/>
                <w:b/>
                <w:sz w:val="16"/>
                <w:szCs w:val="16"/>
              </w:rPr>
              <w:t xml:space="preserve"> :</w:t>
            </w:r>
            <w:r>
              <w:rPr>
                <w:rFonts w:ascii="Bodoni MT" w:hAnsi="Bodoni MT"/>
                <w:b/>
                <w:sz w:val="16"/>
                <w:szCs w:val="16"/>
              </w:rPr>
              <w:t>2</w:t>
            </w:r>
          </w:p>
          <w:p w:rsidR="00FD7A58" w:rsidRDefault="00FD7A58" w:rsidP="00E407E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</w:p>
          <w:p w:rsidR="00FD7A58" w:rsidRPr="009A2FF5" w:rsidRDefault="00FD7A58" w:rsidP="00E407E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Bodoni MT" w:hAnsi="Bodoni MT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012D8E" w:rsidRPr="009A2FF5" w:rsidRDefault="00E407E5" w:rsidP="00FD7A58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>
              <w:rPr>
                <w:rFonts w:ascii="Bodoni MT" w:hAnsi="Bodoni MT"/>
                <w:b/>
                <w:sz w:val="16"/>
                <w:szCs w:val="16"/>
              </w:rPr>
              <w:t>Assenze o</w:t>
            </w:r>
          </w:p>
          <w:p w:rsidR="00563FA8" w:rsidRPr="009A2FF5" w:rsidRDefault="00563FA8" w:rsidP="00FD7A58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frequenza</w:t>
            </w:r>
          </w:p>
        </w:tc>
        <w:tc>
          <w:tcPr>
            <w:tcW w:w="992" w:type="dxa"/>
            <w:textDirection w:val="btLr"/>
          </w:tcPr>
          <w:p w:rsidR="00563FA8" w:rsidRPr="009A2FF5" w:rsidRDefault="00616511" w:rsidP="00FD7A58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>
              <w:rPr>
                <w:rFonts w:ascii="Bodoni MT" w:hAnsi="Bodoni MT"/>
                <w:b/>
                <w:sz w:val="16"/>
                <w:szCs w:val="16"/>
              </w:rPr>
              <w:t>Rispetto orario</w:t>
            </w:r>
            <w:r w:rsidR="001434A5">
              <w:rPr>
                <w:rFonts w:ascii="Bodoni MT" w:hAnsi="Bodoni MT"/>
                <w:b/>
                <w:sz w:val="16"/>
                <w:szCs w:val="16"/>
              </w:rPr>
              <w:t xml:space="preserve"> (ritardi,  </w:t>
            </w:r>
            <w:r w:rsidR="00EB0C94">
              <w:rPr>
                <w:rFonts w:ascii="Bodoni MT" w:hAnsi="Bodoni MT"/>
                <w:b/>
                <w:sz w:val="16"/>
                <w:szCs w:val="16"/>
              </w:rPr>
              <w:t xml:space="preserve">entrate posticipate e </w:t>
            </w:r>
            <w:r w:rsidR="001434A5">
              <w:rPr>
                <w:rFonts w:ascii="Bodoni MT" w:hAnsi="Bodoni MT"/>
                <w:b/>
                <w:sz w:val="16"/>
                <w:szCs w:val="16"/>
              </w:rPr>
              <w:t>uscite anticipate)</w:t>
            </w:r>
          </w:p>
        </w:tc>
        <w:tc>
          <w:tcPr>
            <w:tcW w:w="1559" w:type="dxa"/>
          </w:tcPr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 xml:space="preserve">Punteggi attribuiti ai descrittori </w:t>
            </w:r>
          </w:p>
        </w:tc>
        <w:tc>
          <w:tcPr>
            <w:tcW w:w="992" w:type="dxa"/>
          </w:tcPr>
          <w:p w:rsidR="00563FA8" w:rsidRPr="009A2FF5" w:rsidRDefault="00860A37" w:rsidP="00860A3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>
              <w:rPr>
                <w:rFonts w:ascii="Bodoni MT" w:hAnsi="Bodoni MT"/>
                <w:b/>
                <w:sz w:val="16"/>
                <w:szCs w:val="16"/>
              </w:rPr>
              <w:t>Proposta di voto</w:t>
            </w:r>
            <w:r w:rsidR="00563FA8" w:rsidRPr="009A2FF5">
              <w:rPr>
                <w:rFonts w:ascii="Bodoni MT" w:hAnsi="Bodoni MT"/>
                <w:b/>
                <w:sz w:val="16"/>
                <w:szCs w:val="16"/>
              </w:rPr>
              <w:t xml:space="preserve"> (media</w:t>
            </w:r>
            <w:r w:rsidR="00202509" w:rsidRPr="009A2FF5">
              <w:rPr>
                <w:rFonts w:ascii="Bodoni MT" w:hAnsi="Bodoni MT"/>
                <w:b/>
                <w:sz w:val="16"/>
                <w:szCs w:val="16"/>
              </w:rPr>
              <w:t xml:space="preserve"> colonna precedente</w:t>
            </w:r>
            <w:r w:rsidR="00563FA8" w:rsidRPr="009A2FF5">
              <w:rPr>
                <w:rFonts w:ascii="Bodoni MT" w:hAnsi="Bodoni MT"/>
                <w:b/>
                <w:sz w:val="16"/>
                <w:szCs w:val="16"/>
              </w:rPr>
              <w:t>)</w:t>
            </w:r>
          </w:p>
        </w:tc>
        <w:tc>
          <w:tcPr>
            <w:tcW w:w="509" w:type="dxa"/>
            <w:textDirection w:val="btLr"/>
          </w:tcPr>
          <w:p w:rsidR="00563FA8" w:rsidRPr="009A2FF5" w:rsidRDefault="00563FA8" w:rsidP="009A2FF5">
            <w:pPr>
              <w:tabs>
                <w:tab w:val="center" w:pos="4819"/>
                <w:tab w:val="right" w:pos="9638"/>
              </w:tabs>
              <w:spacing w:after="0" w:line="240" w:lineRule="auto"/>
              <w:ind w:left="113" w:right="113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9A2FF5">
              <w:rPr>
                <w:rFonts w:ascii="Bodoni MT" w:hAnsi="Bodoni MT"/>
                <w:b/>
                <w:sz w:val="16"/>
                <w:szCs w:val="16"/>
              </w:rPr>
              <w:t>Voto attribuito</w:t>
            </w: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EB0C94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013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70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55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99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5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</w:tbl>
    <w:p w:rsidR="00996CC6" w:rsidRPr="00996CC6" w:rsidRDefault="007A3FE0" w:rsidP="00996CC6">
      <w:pPr>
        <w:rPr>
          <w:rFonts w:eastAsia="Calibri"/>
        </w:rPr>
      </w:pPr>
      <w:r>
        <w:rPr>
          <w:rFonts w:eastAsia="Calibri"/>
        </w:rPr>
        <w:t>Il voto proposto è arrotondato per eccesso</w:t>
      </w:r>
      <w:r w:rsidR="00850E91">
        <w:rPr>
          <w:rFonts w:eastAsia="Calibri"/>
        </w:rPr>
        <w:t xml:space="preserve"> se la parte decimale è uguale </w:t>
      </w:r>
      <w:r>
        <w:rPr>
          <w:rFonts w:eastAsia="Calibri"/>
        </w:rPr>
        <w:t>o maggiore a 0,50.</w:t>
      </w:r>
    </w:p>
    <w:p w:rsidR="00996CC6" w:rsidRDefault="00F45BA5" w:rsidP="008542EA">
      <w:pPr>
        <w:jc w:val="right"/>
        <w:rPr>
          <w:rFonts w:eastAsia="Calibri"/>
        </w:rPr>
      </w:pPr>
      <w:r>
        <w:rPr>
          <w:rFonts w:eastAsia="Calibri"/>
        </w:rPr>
        <w:t xml:space="preserve"> IL COORDINATORE</w:t>
      </w:r>
    </w:p>
    <w:p w:rsidR="008542EA" w:rsidRPr="00996CC6" w:rsidRDefault="008542EA" w:rsidP="008542EA">
      <w:pPr>
        <w:jc w:val="right"/>
        <w:rPr>
          <w:rFonts w:eastAsia="Calibri"/>
        </w:rPr>
      </w:pPr>
      <w:r>
        <w:rPr>
          <w:rFonts w:eastAsia="Calibri"/>
        </w:rPr>
        <w:lastRenderedPageBreak/>
        <w:t>Maria Pia Venafro</w:t>
      </w: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Default="00996CC6" w:rsidP="00996CC6">
      <w:pPr>
        <w:rPr>
          <w:rFonts w:eastAsia="Calibri" w:cs="Calibri"/>
          <w:b/>
          <w:bCs/>
          <w:color w:val="000000"/>
          <w:sz w:val="16"/>
          <w:szCs w:val="16"/>
        </w:rPr>
      </w:pPr>
    </w:p>
    <w:p w:rsidR="00996CC6" w:rsidRPr="00996CC6" w:rsidRDefault="00996CC6" w:rsidP="00996CC6">
      <w:pPr>
        <w:jc w:val="right"/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sectPr w:rsidR="00996CC6" w:rsidRPr="00996CC6" w:rsidSect="00915D1D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21" w:rsidRDefault="00EC3221" w:rsidP="00915D1D">
      <w:pPr>
        <w:spacing w:after="0" w:line="240" w:lineRule="auto"/>
      </w:pPr>
      <w:r>
        <w:separator/>
      </w:r>
    </w:p>
  </w:endnote>
  <w:endnote w:type="continuationSeparator" w:id="1">
    <w:p w:rsidR="00EC3221" w:rsidRDefault="00EC3221" w:rsidP="009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55624"/>
      <w:docPartObj>
        <w:docPartGallery w:val="Page Numbers (Bottom of Page)"/>
        <w:docPartUnique/>
      </w:docPartObj>
    </w:sdtPr>
    <w:sdtContent>
      <w:p w:rsidR="00CC106B" w:rsidRDefault="00BE289E">
        <w:pPr>
          <w:pStyle w:val="Pidipagina"/>
          <w:jc w:val="center"/>
        </w:pPr>
        <w:r>
          <w:fldChar w:fldCharType="begin"/>
        </w:r>
        <w:r w:rsidR="00CC106B">
          <w:instrText>PAGE   \* MERGEFORMAT</w:instrText>
        </w:r>
        <w:r>
          <w:fldChar w:fldCharType="separate"/>
        </w:r>
        <w:r w:rsidR="000C3CBF">
          <w:rPr>
            <w:noProof/>
          </w:rPr>
          <w:t>1</w:t>
        </w:r>
        <w:r>
          <w:fldChar w:fldCharType="end"/>
        </w:r>
      </w:p>
    </w:sdtContent>
  </w:sdt>
  <w:p w:rsidR="00915D1D" w:rsidRPr="009A1C9B" w:rsidRDefault="00915D1D" w:rsidP="00086E88">
    <w:pPr>
      <w:pStyle w:val="Nessunaspaziatura"/>
      <w:tabs>
        <w:tab w:val="left" w:pos="851"/>
        <w:tab w:val="left" w:pos="2552"/>
        <w:tab w:val="left" w:pos="2977"/>
      </w:tabs>
      <w:jc w:val="center"/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21" w:rsidRDefault="00EC3221" w:rsidP="00915D1D">
      <w:pPr>
        <w:spacing w:after="0" w:line="240" w:lineRule="auto"/>
      </w:pPr>
      <w:r>
        <w:separator/>
      </w:r>
    </w:p>
  </w:footnote>
  <w:footnote w:type="continuationSeparator" w:id="1">
    <w:p w:rsidR="00EC3221" w:rsidRDefault="00EC3221" w:rsidP="009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48" w:rsidRDefault="00504448" w:rsidP="001230E1">
    <w:pPr>
      <w:pStyle w:val="Nessunaspaziatura"/>
    </w:pPr>
  </w:p>
  <w:p w:rsidR="005B5B06" w:rsidRDefault="005B5B06" w:rsidP="005B5B06">
    <w:pPr>
      <w:pStyle w:val="Nessunaspaziatura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5717540</wp:posOffset>
          </wp:positionH>
          <wp:positionV relativeFrom="paragraph">
            <wp:posOffset>10795</wp:posOffset>
          </wp:positionV>
          <wp:extent cx="565150" cy="386715"/>
          <wp:effectExtent l="19050" t="0" r="6350" b="0"/>
          <wp:wrapNone/>
          <wp:docPr id="6" name="Immagine 3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439420</wp:posOffset>
          </wp:positionH>
          <wp:positionV relativeFrom="paragraph">
            <wp:posOffset>-68580</wp:posOffset>
          </wp:positionV>
          <wp:extent cx="452755" cy="531495"/>
          <wp:effectExtent l="19050" t="0" r="4445" b="0"/>
          <wp:wrapNone/>
          <wp:docPr id="8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Ministero dell’Istruzione</w:t>
    </w:r>
  </w:p>
  <w:p w:rsidR="005B5B06" w:rsidRDefault="005B5B06" w:rsidP="005B5B06">
    <w:pPr>
      <w:pStyle w:val="Nessunaspaziatura"/>
      <w:jc w:val="center"/>
      <w:rPr>
        <w:sz w:val="20"/>
        <w:szCs w:val="20"/>
      </w:rPr>
    </w:pPr>
    <w:r>
      <w:rPr>
        <w:b/>
        <w:bCs/>
        <w:sz w:val="20"/>
        <w:szCs w:val="20"/>
      </w:rPr>
      <w:t>ISTITUTO D’ISTRUZIONE SECONDARIA SUPERIORE -  “G. SOLIMENE</w:t>
    </w:r>
    <w:r>
      <w:rPr>
        <w:sz w:val="20"/>
        <w:szCs w:val="20"/>
      </w:rPr>
      <w:t xml:space="preserve">” </w:t>
    </w:r>
    <w:r w:rsidR="00986E96">
      <w:rPr>
        <w:sz w:val="20"/>
        <w:szCs w:val="20"/>
      </w:rPr>
      <w:t>– PZIS01100T</w:t>
    </w:r>
  </w:p>
  <w:p w:rsidR="005B5B06" w:rsidRDefault="005B5B06" w:rsidP="005B5B06">
    <w:pPr>
      <w:pStyle w:val="Nessunaspaziatura"/>
      <w:jc w:val="center"/>
      <w:rPr>
        <w:b/>
        <w:bCs/>
        <w:sz w:val="16"/>
        <w:szCs w:val="16"/>
      </w:rPr>
    </w:pPr>
    <w:r>
      <w:rPr>
        <w:b/>
        <w:bCs/>
        <w:sz w:val="18"/>
        <w:szCs w:val="18"/>
      </w:rPr>
      <w:t xml:space="preserve">VIA ALDO MORO, 1- 85024 LAVELLO (PZ) - </w:t>
    </w:r>
    <w:r>
      <w:rPr>
        <w:b/>
        <w:bCs/>
        <w:sz w:val="16"/>
        <w:szCs w:val="16"/>
      </w:rPr>
      <w:t>C.F. 93001760763 – Cod. Univ. UFZUGU</w:t>
    </w:r>
  </w:p>
  <w:p w:rsidR="005B5B06" w:rsidRDefault="005B5B06" w:rsidP="005B5B06">
    <w:pPr>
      <w:pStyle w:val="Nessunaspaziatura"/>
      <w:tabs>
        <w:tab w:val="left" w:pos="0"/>
        <w:tab w:val="left" w:pos="2552"/>
        <w:tab w:val="left" w:pos="2977"/>
      </w:tabs>
      <w:ind w:left="-142" w:firstLine="142"/>
      <w:jc w:val="center"/>
      <w:rPr>
        <w:sz w:val="18"/>
        <w:szCs w:val="18"/>
      </w:rPr>
    </w:pPr>
    <w:r>
      <w:rPr>
        <w:b/>
        <w:sz w:val="18"/>
        <w:szCs w:val="18"/>
      </w:rPr>
      <w:t>D.S.</w:t>
    </w:r>
    <w:r>
      <w:rPr>
        <w:sz w:val="18"/>
        <w:szCs w:val="18"/>
      </w:rPr>
      <w:t xml:space="preserve"> 0972 88146 -  </w:t>
    </w:r>
    <w:r>
      <w:rPr>
        <w:b/>
        <w:sz w:val="18"/>
        <w:szCs w:val="18"/>
      </w:rPr>
      <w:t>D.S.G.A.</w:t>
    </w:r>
    <w:r>
      <w:rPr>
        <w:sz w:val="18"/>
        <w:szCs w:val="18"/>
      </w:rPr>
      <w:t xml:space="preserve"> 0972 83956 -  </w:t>
    </w:r>
    <w:r>
      <w:rPr>
        <w:b/>
        <w:sz w:val="18"/>
        <w:szCs w:val="18"/>
      </w:rPr>
      <w:t>SEGR.</w:t>
    </w:r>
    <w:r>
      <w:rPr>
        <w:sz w:val="18"/>
        <w:szCs w:val="18"/>
      </w:rPr>
      <w:t xml:space="preserve">  0972 83956 -  </w:t>
    </w:r>
    <w:r>
      <w:rPr>
        <w:b/>
        <w:sz w:val="18"/>
        <w:szCs w:val="18"/>
      </w:rPr>
      <w:t>I.T.T.</w:t>
    </w:r>
    <w:r>
      <w:rPr>
        <w:sz w:val="18"/>
        <w:szCs w:val="18"/>
      </w:rPr>
      <w:t xml:space="preserve">  0972 88644 -  </w:t>
    </w:r>
    <w:r>
      <w:rPr>
        <w:b/>
        <w:sz w:val="18"/>
        <w:szCs w:val="18"/>
      </w:rPr>
      <w:t xml:space="preserve">SEDE PALAZZO SAN GERVASIO </w:t>
    </w:r>
    <w:r>
      <w:rPr>
        <w:sz w:val="18"/>
        <w:szCs w:val="18"/>
      </w:rPr>
      <w:t>0972 44153</w:t>
    </w:r>
  </w:p>
  <w:p w:rsidR="00915D1D" w:rsidRPr="005B5B06" w:rsidRDefault="00BE289E" w:rsidP="005B5B06">
    <w:pPr>
      <w:pStyle w:val="Nessunaspaziatura"/>
      <w:tabs>
        <w:tab w:val="left" w:pos="851"/>
        <w:tab w:val="left" w:pos="2552"/>
        <w:tab w:val="left" w:pos="2977"/>
      </w:tabs>
      <w:jc w:val="center"/>
      <w:rPr>
        <w:b/>
        <w:sz w:val="18"/>
        <w:szCs w:val="18"/>
      </w:rPr>
    </w:pPr>
    <w:hyperlink r:id="rId3" w:history="1">
      <w:r w:rsidR="005B5B06">
        <w:rPr>
          <w:rStyle w:val="Collegamentoipertestuale"/>
          <w:b/>
          <w:sz w:val="18"/>
          <w:szCs w:val="18"/>
        </w:rPr>
        <w:t>pzis01100t@istruzione.it</w:t>
      </w:r>
    </w:hyperlink>
    <w:r w:rsidR="005B5B06">
      <w:rPr>
        <w:b/>
        <w:sz w:val="18"/>
        <w:szCs w:val="18"/>
      </w:rPr>
      <w:t xml:space="preserve">  pzis01100t@pec.istruzione.it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C9B"/>
    <w:multiLevelType w:val="multilevel"/>
    <w:tmpl w:val="2940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413AA"/>
    <w:multiLevelType w:val="hybridMultilevel"/>
    <w:tmpl w:val="959AB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5B0"/>
    <w:multiLevelType w:val="hybridMultilevel"/>
    <w:tmpl w:val="7A188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078"/>
    <w:multiLevelType w:val="hybridMultilevel"/>
    <w:tmpl w:val="3CCA78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24E4"/>
    <w:multiLevelType w:val="hybridMultilevel"/>
    <w:tmpl w:val="158CE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328D5"/>
    <w:multiLevelType w:val="hybridMultilevel"/>
    <w:tmpl w:val="7A188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7EA1"/>
    <w:multiLevelType w:val="hybridMultilevel"/>
    <w:tmpl w:val="97F8ACE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FC046E"/>
    <w:multiLevelType w:val="hybridMultilevel"/>
    <w:tmpl w:val="80E40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5271"/>
    <w:multiLevelType w:val="multilevel"/>
    <w:tmpl w:val="E73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A02815"/>
    <w:multiLevelType w:val="hybridMultilevel"/>
    <w:tmpl w:val="8E3E7B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029C4"/>
    <w:multiLevelType w:val="multilevel"/>
    <w:tmpl w:val="0C2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D7ABB"/>
    <w:multiLevelType w:val="hybridMultilevel"/>
    <w:tmpl w:val="486E3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56472"/>
    <w:multiLevelType w:val="multilevel"/>
    <w:tmpl w:val="89C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D1322"/>
    <w:rsid w:val="0000010F"/>
    <w:rsid w:val="00007626"/>
    <w:rsid w:val="00012D8E"/>
    <w:rsid w:val="00013177"/>
    <w:rsid w:val="000209F1"/>
    <w:rsid w:val="00022B95"/>
    <w:rsid w:val="000247B8"/>
    <w:rsid w:val="000363A4"/>
    <w:rsid w:val="00046AB1"/>
    <w:rsid w:val="00052324"/>
    <w:rsid w:val="00054583"/>
    <w:rsid w:val="00056055"/>
    <w:rsid w:val="0006414E"/>
    <w:rsid w:val="00072D25"/>
    <w:rsid w:val="00086E88"/>
    <w:rsid w:val="00092F84"/>
    <w:rsid w:val="00095978"/>
    <w:rsid w:val="000A1A8F"/>
    <w:rsid w:val="000A1BB3"/>
    <w:rsid w:val="000A2069"/>
    <w:rsid w:val="000A41D7"/>
    <w:rsid w:val="000B7B5F"/>
    <w:rsid w:val="000C0BFC"/>
    <w:rsid w:val="000C1A6D"/>
    <w:rsid w:val="000C3CBF"/>
    <w:rsid w:val="000C6781"/>
    <w:rsid w:val="000C7E5A"/>
    <w:rsid w:val="000D0D48"/>
    <w:rsid w:val="000D3134"/>
    <w:rsid w:val="000E179D"/>
    <w:rsid w:val="000E3FF0"/>
    <w:rsid w:val="000F6CA4"/>
    <w:rsid w:val="00100D85"/>
    <w:rsid w:val="00104430"/>
    <w:rsid w:val="00105FD4"/>
    <w:rsid w:val="00107012"/>
    <w:rsid w:val="001230E1"/>
    <w:rsid w:val="00125976"/>
    <w:rsid w:val="00131BF7"/>
    <w:rsid w:val="001434A5"/>
    <w:rsid w:val="001470A5"/>
    <w:rsid w:val="00153295"/>
    <w:rsid w:val="0016229A"/>
    <w:rsid w:val="00162EE6"/>
    <w:rsid w:val="00163938"/>
    <w:rsid w:val="00170C89"/>
    <w:rsid w:val="00181F8E"/>
    <w:rsid w:val="00193AFF"/>
    <w:rsid w:val="00197FEF"/>
    <w:rsid w:val="001B0F0B"/>
    <w:rsid w:val="001B1A9F"/>
    <w:rsid w:val="001B267D"/>
    <w:rsid w:val="001B5684"/>
    <w:rsid w:val="001B7CAA"/>
    <w:rsid w:val="001D012D"/>
    <w:rsid w:val="001D433B"/>
    <w:rsid w:val="001E55AB"/>
    <w:rsid w:val="001F43A7"/>
    <w:rsid w:val="00202509"/>
    <w:rsid w:val="002139F8"/>
    <w:rsid w:val="00226C51"/>
    <w:rsid w:val="00235280"/>
    <w:rsid w:val="00237493"/>
    <w:rsid w:val="00241BCE"/>
    <w:rsid w:val="00246BF1"/>
    <w:rsid w:val="00252418"/>
    <w:rsid w:val="0026675C"/>
    <w:rsid w:val="00270E4A"/>
    <w:rsid w:val="00274CB4"/>
    <w:rsid w:val="00283136"/>
    <w:rsid w:val="002852C5"/>
    <w:rsid w:val="00292CCE"/>
    <w:rsid w:val="002A6810"/>
    <w:rsid w:val="002A7F4B"/>
    <w:rsid w:val="002B51F9"/>
    <w:rsid w:val="002C2A92"/>
    <w:rsid w:val="002C6B98"/>
    <w:rsid w:val="002D710A"/>
    <w:rsid w:val="002E1593"/>
    <w:rsid w:val="002F0BC9"/>
    <w:rsid w:val="002F759E"/>
    <w:rsid w:val="0031415E"/>
    <w:rsid w:val="0031695C"/>
    <w:rsid w:val="00320DA5"/>
    <w:rsid w:val="00325BDA"/>
    <w:rsid w:val="00331039"/>
    <w:rsid w:val="00341EED"/>
    <w:rsid w:val="003463C9"/>
    <w:rsid w:val="00354CDB"/>
    <w:rsid w:val="003574CB"/>
    <w:rsid w:val="00361979"/>
    <w:rsid w:val="00364F8C"/>
    <w:rsid w:val="003662DC"/>
    <w:rsid w:val="0036656B"/>
    <w:rsid w:val="00381166"/>
    <w:rsid w:val="00386924"/>
    <w:rsid w:val="003876F5"/>
    <w:rsid w:val="003B12EC"/>
    <w:rsid w:val="003B197C"/>
    <w:rsid w:val="003D6E84"/>
    <w:rsid w:val="003F4090"/>
    <w:rsid w:val="004057A7"/>
    <w:rsid w:val="00412122"/>
    <w:rsid w:val="0041228A"/>
    <w:rsid w:val="004311B9"/>
    <w:rsid w:val="004412A2"/>
    <w:rsid w:val="00441EAB"/>
    <w:rsid w:val="004526ED"/>
    <w:rsid w:val="004530D5"/>
    <w:rsid w:val="00457983"/>
    <w:rsid w:val="00497FCA"/>
    <w:rsid w:val="004A6B55"/>
    <w:rsid w:val="004B2EC9"/>
    <w:rsid w:val="004C4FE6"/>
    <w:rsid w:val="004D2D6A"/>
    <w:rsid w:val="004D5F20"/>
    <w:rsid w:val="004E2A98"/>
    <w:rsid w:val="004E63E6"/>
    <w:rsid w:val="004E65D7"/>
    <w:rsid w:val="004E7094"/>
    <w:rsid w:val="004F31F5"/>
    <w:rsid w:val="00504448"/>
    <w:rsid w:val="00515921"/>
    <w:rsid w:val="00516857"/>
    <w:rsid w:val="00517217"/>
    <w:rsid w:val="005174B5"/>
    <w:rsid w:val="005219CA"/>
    <w:rsid w:val="00543079"/>
    <w:rsid w:val="00557F3C"/>
    <w:rsid w:val="00563FA8"/>
    <w:rsid w:val="005675F7"/>
    <w:rsid w:val="00583CFE"/>
    <w:rsid w:val="005908A2"/>
    <w:rsid w:val="00591557"/>
    <w:rsid w:val="005A475E"/>
    <w:rsid w:val="005A64C4"/>
    <w:rsid w:val="005B0CF0"/>
    <w:rsid w:val="005B5B06"/>
    <w:rsid w:val="005E140F"/>
    <w:rsid w:val="005E6029"/>
    <w:rsid w:val="005F1AC1"/>
    <w:rsid w:val="005F6303"/>
    <w:rsid w:val="00600993"/>
    <w:rsid w:val="006152CD"/>
    <w:rsid w:val="00616511"/>
    <w:rsid w:val="00620B15"/>
    <w:rsid w:val="00622125"/>
    <w:rsid w:val="0062452C"/>
    <w:rsid w:val="00630E85"/>
    <w:rsid w:val="00632330"/>
    <w:rsid w:val="00632B3D"/>
    <w:rsid w:val="006350B4"/>
    <w:rsid w:val="00646BED"/>
    <w:rsid w:val="00651141"/>
    <w:rsid w:val="006542E4"/>
    <w:rsid w:val="00661B24"/>
    <w:rsid w:val="00665EAC"/>
    <w:rsid w:val="00666265"/>
    <w:rsid w:val="006827A8"/>
    <w:rsid w:val="006A6C4C"/>
    <w:rsid w:val="006B2F03"/>
    <w:rsid w:val="006C15CD"/>
    <w:rsid w:val="006F6918"/>
    <w:rsid w:val="00715816"/>
    <w:rsid w:val="007247B9"/>
    <w:rsid w:val="0073639B"/>
    <w:rsid w:val="0075442D"/>
    <w:rsid w:val="0077326C"/>
    <w:rsid w:val="007828AA"/>
    <w:rsid w:val="0078755E"/>
    <w:rsid w:val="00792465"/>
    <w:rsid w:val="00794D54"/>
    <w:rsid w:val="007A3FE0"/>
    <w:rsid w:val="007E6A9A"/>
    <w:rsid w:val="007F7211"/>
    <w:rsid w:val="00803D63"/>
    <w:rsid w:val="00817F81"/>
    <w:rsid w:val="008206BC"/>
    <w:rsid w:val="008279FA"/>
    <w:rsid w:val="00846D82"/>
    <w:rsid w:val="0084796E"/>
    <w:rsid w:val="00850E91"/>
    <w:rsid w:val="00850F37"/>
    <w:rsid w:val="00853329"/>
    <w:rsid w:val="008542EA"/>
    <w:rsid w:val="00856DEB"/>
    <w:rsid w:val="00860A37"/>
    <w:rsid w:val="00887F11"/>
    <w:rsid w:val="00887F15"/>
    <w:rsid w:val="00895448"/>
    <w:rsid w:val="008A256F"/>
    <w:rsid w:val="008A6631"/>
    <w:rsid w:val="008B5CD1"/>
    <w:rsid w:val="008B61B1"/>
    <w:rsid w:val="008C5490"/>
    <w:rsid w:val="008D2918"/>
    <w:rsid w:val="008E1D1E"/>
    <w:rsid w:val="008E5E77"/>
    <w:rsid w:val="00915D1D"/>
    <w:rsid w:val="00917834"/>
    <w:rsid w:val="00920760"/>
    <w:rsid w:val="00950124"/>
    <w:rsid w:val="009501DD"/>
    <w:rsid w:val="00953973"/>
    <w:rsid w:val="00954F34"/>
    <w:rsid w:val="009818A2"/>
    <w:rsid w:val="00983237"/>
    <w:rsid w:val="00986E96"/>
    <w:rsid w:val="00993E91"/>
    <w:rsid w:val="00996C8F"/>
    <w:rsid w:val="00996CC6"/>
    <w:rsid w:val="009A1C9B"/>
    <w:rsid w:val="009A2FF5"/>
    <w:rsid w:val="009A3ACE"/>
    <w:rsid w:val="009A4642"/>
    <w:rsid w:val="009D20F5"/>
    <w:rsid w:val="009D4A51"/>
    <w:rsid w:val="009D5227"/>
    <w:rsid w:val="009D7ECB"/>
    <w:rsid w:val="009E0B12"/>
    <w:rsid w:val="00A20D11"/>
    <w:rsid w:val="00A21E49"/>
    <w:rsid w:val="00A27781"/>
    <w:rsid w:val="00A405EC"/>
    <w:rsid w:val="00A41720"/>
    <w:rsid w:val="00A46423"/>
    <w:rsid w:val="00A60B6C"/>
    <w:rsid w:val="00A747E8"/>
    <w:rsid w:val="00A74E05"/>
    <w:rsid w:val="00A77AD2"/>
    <w:rsid w:val="00A850F3"/>
    <w:rsid w:val="00A92642"/>
    <w:rsid w:val="00AA7211"/>
    <w:rsid w:val="00AB1424"/>
    <w:rsid w:val="00AE13C6"/>
    <w:rsid w:val="00AE473B"/>
    <w:rsid w:val="00AE4FF7"/>
    <w:rsid w:val="00AF3898"/>
    <w:rsid w:val="00AF5E36"/>
    <w:rsid w:val="00B03268"/>
    <w:rsid w:val="00B03D71"/>
    <w:rsid w:val="00B145F4"/>
    <w:rsid w:val="00B3170C"/>
    <w:rsid w:val="00B370F5"/>
    <w:rsid w:val="00B41927"/>
    <w:rsid w:val="00B55193"/>
    <w:rsid w:val="00B65AD7"/>
    <w:rsid w:val="00B7460E"/>
    <w:rsid w:val="00B86FEB"/>
    <w:rsid w:val="00B871EF"/>
    <w:rsid w:val="00BA683E"/>
    <w:rsid w:val="00BA71D0"/>
    <w:rsid w:val="00BB0AB7"/>
    <w:rsid w:val="00BB688C"/>
    <w:rsid w:val="00BD7062"/>
    <w:rsid w:val="00BE289E"/>
    <w:rsid w:val="00BE4D3B"/>
    <w:rsid w:val="00BE56F3"/>
    <w:rsid w:val="00BF1271"/>
    <w:rsid w:val="00BF20BD"/>
    <w:rsid w:val="00BF613E"/>
    <w:rsid w:val="00BF6A11"/>
    <w:rsid w:val="00C03BB8"/>
    <w:rsid w:val="00C03E4E"/>
    <w:rsid w:val="00C10E11"/>
    <w:rsid w:val="00C15876"/>
    <w:rsid w:val="00C248E4"/>
    <w:rsid w:val="00C255D4"/>
    <w:rsid w:val="00C42104"/>
    <w:rsid w:val="00C52D4D"/>
    <w:rsid w:val="00C52F13"/>
    <w:rsid w:val="00C53A87"/>
    <w:rsid w:val="00C61269"/>
    <w:rsid w:val="00C64127"/>
    <w:rsid w:val="00C6425C"/>
    <w:rsid w:val="00C671B1"/>
    <w:rsid w:val="00C67AE6"/>
    <w:rsid w:val="00C67B3D"/>
    <w:rsid w:val="00C704CA"/>
    <w:rsid w:val="00C83717"/>
    <w:rsid w:val="00C94FE1"/>
    <w:rsid w:val="00CC106B"/>
    <w:rsid w:val="00CC3985"/>
    <w:rsid w:val="00CC7C66"/>
    <w:rsid w:val="00CD6D9C"/>
    <w:rsid w:val="00CE05FE"/>
    <w:rsid w:val="00CE1C44"/>
    <w:rsid w:val="00D044EA"/>
    <w:rsid w:val="00D226D5"/>
    <w:rsid w:val="00D45935"/>
    <w:rsid w:val="00D54406"/>
    <w:rsid w:val="00D56288"/>
    <w:rsid w:val="00D61297"/>
    <w:rsid w:val="00D64338"/>
    <w:rsid w:val="00D804CD"/>
    <w:rsid w:val="00D871EC"/>
    <w:rsid w:val="00D91A2E"/>
    <w:rsid w:val="00D92896"/>
    <w:rsid w:val="00D94510"/>
    <w:rsid w:val="00DA2182"/>
    <w:rsid w:val="00DB35DA"/>
    <w:rsid w:val="00DB59BC"/>
    <w:rsid w:val="00DC1C7B"/>
    <w:rsid w:val="00DC71E7"/>
    <w:rsid w:val="00DD1252"/>
    <w:rsid w:val="00DD6EA3"/>
    <w:rsid w:val="00DD774F"/>
    <w:rsid w:val="00DE626C"/>
    <w:rsid w:val="00E034E0"/>
    <w:rsid w:val="00E16026"/>
    <w:rsid w:val="00E17EA7"/>
    <w:rsid w:val="00E21A10"/>
    <w:rsid w:val="00E25C12"/>
    <w:rsid w:val="00E344E6"/>
    <w:rsid w:val="00E407E5"/>
    <w:rsid w:val="00E45AA9"/>
    <w:rsid w:val="00E523BC"/>
    <w:rsid w:val="00E538B9"/>
    <w:rsid w:val="00E55B50"/>
    <w:rsid w:val="00E61646"/>
    <w:rsid w:val="00E7015E"/>
    <w:rsid w:val="00E74225"/>
    <w:rsid w:val="00E75504"/>
    <w:rsid w:val="00E7617C"/>
    <w:rsid w:val="00E77ED7"/>
    <w:rsid w:val="00E81459"/>
    <w:rsid w:val="00E81A9A"/>
    <w:rsid w:val="00E93C4F"/>
    <w:rsid w:val="00E93EB2"/>
    <w:rsid w:val="00EB0C94"/>
    <w:rsid w:val="00EB1B94"/>
    <w:rsid w:val="00EC3221"/>
    <w:rsid w:val="00EC737B"/>
    <w:rsid w:val="00EE268A"/>
    <w:rsid w:val="00EE6B9B"/>
    <w:rsid w:val="00EE6D72"/>
    <w:rsid w:val="00EF2BB5"/>
    <w:rsid w:val="00EF4E86"/>
    <w:rsid w:val="00F1684B"/>
    <w:rsid w:val="00F17D30"/>
    <w:rsid w:val="00F43542"/>
    <w:rsid w:val="00F454FB"/>
    <w:rsid w:val="00F45811"/>
    <w:rsid w:val="00F45BA5"/>
    <w:rsid w:val="00F51CA9"/>
    <w:rsid w:val="00F51CDC"/>
    <w:rsid w:val="00F51DC1"/>
    <w:rsid w:val="00F562D9"/>
    <w:rsid w:val="00F57256"/>
    <w:rsid w:val="00F81267"/>
    <w:rsid w:val="00F85F2A"/>
    <w:rsid w:val="00F9680D"/>
    <w:rsid w:val="00FA393B"/>
    <w:rsid w:val="00FB07B7"/>
    <w:rsid w:val="00FC22F5"/>
    <w:rsid w:val="00FD0A00"/>
    <w:rsid w:val="00FD1322"/>
    <w:rsid w:val="00FD375E"/>
    <w:rsid w:val="00FD7A58"/>
    <w:rsid w:val="00FE2505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E3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1D"/>
  </w:style>
  <w:style w:type="paragraph" w:styleId="Pidipagina">
    <w:name w:val="footer"/>
    <w:basedOn w:val="Normale"/>
    <w:link w:val="PidipaginaCarattere"/>
    <w:uiPriority w:val="99"/>
    <w:unhideWhenUsed/>
    <w:rsid w:val="0091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5D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15D1D"/>
    <w:rPr>
      <w:rFonts w:ascii="Calibri" w:eastAsia="Times New Roman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D2D6A"/>
    <w:pPr>
      <w:ind w:left="720"/>
      <w:contextualSpacing/>
    </w:pPr>
  </w:style>
  <w:style w:type="paragraph" w:customStyle="1" w:styleId="Default">
    <w:name w:val="Default"/>
    <w:rsid w:val="004D2D6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794D54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NormaleWeb">
    <w:name w:val="Normal (Web)"/>
    <w:basedOn w:val="Normale"/>
    <w:uiPriority w:val="99"/>
    <w:semiHidden/>
    <w:unhideWhenUsed/>
    <w:rsid w:val="00CC3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rsid w:val="0084796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01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B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zis011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Modello%20Solimene%20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7A4D-CAF1-42A1-9456-79E63D7B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Solimene 2018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DI GIUSEPPE</dc:creator>
  <cp:lastModifiedBy>Aula Staff 4</cp:lastModifiedBy>
  <cp:revision>2</cp:revision>
  <cp:lastPrinted>2020-03-19T12:26:00Z</cp:lastPrinted>
  <dcterms:created xsi:type="dcterms:W3CDTF">2023-06-06T09:23:00Z</dcterms:created>
  <dcterms:modified xsi:type="dcterms:W3CDTF">2023-06-06T09:23:00Z</dcterms:modified>
</cp:coreProperties>
</file>